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M00-SC-AC-025-A01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142"/>
        <w:gridCol w:w="378"/>
        <w:gridCol w:w="473"/>
        <w:gridCol w:w="850"/>
        <w:gridCol w:w="335"/>
        <w:gridCol w:w="471"/>
        <w:gridCol w:w="45"/>
        <w:gridCol w:w="2056"/>
        <w:gridCol w:w="26"/>
        <w:gridCol w:w="753"/>
      </w:tblGrid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F197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="00906307"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94" w:rsidRPr="006C6B25" w:rsidRDefault="004C6D94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AE3E5A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2F95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AE7391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52F95" w:rsidRPr="006C6B25" w:rsidRDefault="00052F9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C8113C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 w:rsidR="002A432F"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="00906307"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04515">
        <w:trPr>
          <w:trHeight w:val="261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D04515" w:rsidP="00D0451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4515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1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04515" w:rsidRPr="006C6B25" w:rsidRDefault="00D04515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FF293C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850D5B">
        <w:trPr>
          <w:trHeight w:val="202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5B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850D5B" w:rsidRDefault="00850D5B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850D5B" w:rsidRDefault="00906307" w:rsidP="00850D5B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8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6C6B25" w:rsidRDefault="00203E23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 w:rsidR="00DF0363"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 w:rsidR="00AE77D3">
              <w:rPr>
                <w:rFonts w:ascii="Soberana Sans" w:hAnsi="Soberana Sans"/>
                <w:i/>
                <w:sz w:val="20"/>
                <w:szCs w:val="20"/>
              </w:rPr>
              <w:t>:</w:t>
            </w:r>
            <w:r w:rsidR="00203E23">
              <w:rPr>
                <w:rFonts w:ascii="Soberana Sans" w:hAnsi="Soberana San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 w:rsidR="00203E23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203E23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E7391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203E23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202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rPr>
          <w:trHeight w:val="314"/>
        </w:trPr>
        <w:tc>
          <w:tcPr>
            <w:tcW w:w="9493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307" w:rsidRPr="006C6B25" w:rsidRDefault="00906307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 w:val="restart"/>
            <w:tcBorders>
              <w:top w:val="single" w:sz="4" w:space="0" w:color="auto"/>
            </w:tcBorders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906307" w:rsidRPr="006C6B25" w:rsidRDefault="00906307" w:rsidP="00DA1BF0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906307" w:rsidRPr="006C6B25" w:rsidRDefault="00906307" w:rsidP="00DA1BF0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06307" w:rsidRPr="006C6B25" w:rsidTr="00DA1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1"/>
            <w:vMerge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906307" w:rsidRPr="006C6B25" w:rsidRDefault="00906307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906307" w:rsidRP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E2A34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3C645A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5A" w:rsidRDefault="00DF0363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E79F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DF036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0363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341010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341010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10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Pr="0071578C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si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la persona testigo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trabaja en la Administración Pública Federal, indicando SI o NO.</w:t>
            </w:r>
          </w:p>
        </w:tc>
      </w:tr>
      <w:tr w:rsidR="00AE79F7" w:rsidRPr="0071578C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AE79F7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7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DF0363" w:rsidRPr="0071578C" w:rsidTr="006838A3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63" w:rsidRPr="0071578C" w:rsidRDefault="006838A3" w:rsidP="00DF036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63" w:rsidRPr="0071578C" w:rsidRDefault="006838A3" w:rsidP="00DF0363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</w:t>
            </w:r>
            <w:r w:rsidR="00AE77D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testigo en caso de que sea afirmativo que la persona testigo trabaja en la Administración Pública Federal,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3D" w:rsidRDefault="00D2083D" w:rsidP="00690F67">
      <w:pPr>
        <w:spacing w:after="0" w:line="240" w:lineRule="auto"/>
      </w:pPr>
      <w:r>
        <w:separator/>
      </w:r>
    </w:p>
  </w:endnote>
  <w:endnote w:type="continuationSeparator" w:id="0">
    <w:p w:rsidR="00D2083D" w:rsidRDefault="00D2083D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13917"/>
      <w:docPartObj>
        <w:docPartGallery w:val="Page Numbers (Bottom of Page)"/>
        <w:docPartUnique/>
      </w:docPartObj>
    </w:sdtPr>
    <w:sdtEndPr/>
    <w:sdtContent>
      <w:p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F9" w:rsidRPr="004075F9">
          <w:rPr>
            <w:noProof/>
            <w:lang w:val="es-ES"/>
          </w:rPr>
          <w:t>1</w:t>
        </w:r>
        <w:r>
          <w:fldChar w:fldCharType="end"/>
        </w:r>
      </w:p>
    </w:sdtContent>
  </w:sdt>
  <w:p w:rsidR="001D40C3" w:rsidRDefault="00D10DC2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7DACF967" wp14:editId="6FE8CDB1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3D" w:rsidRDefault="00D2083D" w:rsidP="00690F67">
      <w:pPr>
        <w:spacing w:after="0" w:line="240" w:lineRule="auto"/>
      </w:pPr>
      <w:r>
        <w:separator/>
      </w:r>
    </w:p>
  </w:footnote>
  <w:footnote w:type="continuationSeparator" w:id="0">
    <w:p w:rsidR="00D2083D" w:rsidRDefault="00D2083D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5F9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083D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CB0-A038-4BE6-B4D0-E8B44F2C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cc</cp:lastModifiedBy>
  <cp:revision>2</cp:revision>
  <cp:lastPrinted>2018-05-16T21:39:00Z</cp:lastPrinted>
  <dcterms:created xsi:type="dcterms:W3CDTF">2019-09-23T14:54:00Z</dcterms:created>
  <dcterms:modified xsi:type="dcterms:W3CDTF">2019-09-23T14:54:00Z</dcterms:modified>
</cp:coreProperties>
</file>