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5830C2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Pr="003D3D9E" w:rsidRDefault="005830C2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Proyecto de resolución del Comité o Subcomité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0C2" w:rsidRDefault="005830C2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5830C2" w:rsidRPr="003D3D9E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527E84">
              <w:rPr>
                <w:rFonts w:ascii="Soberana Sans" w:hAnsi="Soberana Sans" w:cs="Arial"/>
                <w:b/>
                <w:sz w:val="20"/>
                <w:szCs w:val="20"/>
              </w:rPr>
              <w:t>A05</w:t>
            </w:r>
          </w:p>
        </w:tc>
      </w:tr>
    </w:tbl>
    <w:p w:rsidR="005830C2" w:rsidRPr="00306D14" w:rsidRDefault="005830C2" w:rsidP="005830C2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5830C2" w:rsidRPr="000A496A" w:rsidTr="00AE6369">
        <w:tc>
          <w:tcPr>
            <w:tcW w:w="3227" w:type="dxa"/>
          </w:tcPr>
          <w:p w:rsidR="005830C2" w:rsidRPr="000A496A" w:rsidRDefault="005830C2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830C2" w:rsidRPr="000A496A" w:rsidRDefault="00841FE7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5830C2" w:rsidRPr="00306D14" w:rsidRDefault="005830C2" w:rsidP="005830C2">
      <w:pPr>
        <w:rPr>
          <w:rFonts w:ascii="Arial" w:hAnsi="Arial" w:cs="Arial"/>
        </w:rPr>
      </w:pPr>
    </w:p>
    <w:p w:rsidR="005830C2" w:rsidRPr="000A496A" w:rsidRDefault="005830C2" w:rsidP="005830C2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PROYECTO DE RESOLUCIÓN DEL COMITÉ O SUBCOMITÉ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3414"/>
      </w:tblGrid>
      <w:tr w:rsidR="005830C2" w:rsidRPr="000A496A" w:rsidTr="005830C2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414" w:type="dxa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481"/>
        </w:trPr>
        <w:tc>
          <w:tcPr>
            <w:tcW w:w="2122" w:type="dxa"/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5830C2" w:rsidRPr="000A496A" w:rsidRDefault="00841FE7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5830C2" w:rsidRPr="000A496A" w:rsidTr="00AE6369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Default="005830C2" w:rsidP="005830C2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5830C2" w:rsidRPr="005830C2" w:rsidRDefault="005830C2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5830C2">
              <w:rPr>
                <w:rFonts w:ascii="Soberana Sans" w:hAnsi="Soberana Sans" w:cs="Arial"/>
                <w:b/>
                <w:sz w:val="20"/>
                <w:szCs w:val="20"/>
              </w:rPr>
              <w:t>OBSERVACIONES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.</w:t>
            </w:r>
            <w:r w:rsidR="00841FE7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  <w:r w:rsidR="00841FE7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="00841FE7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5830C2" w:rsidRPr="000A496A" w:rsidTr="00AE6369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30C2" w:rsidRPr="000A496A" w:rsidRDefault="005830C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931"/>
        <w:gridCol w:w="2971"/>
      </w:tblGrid>
      <w:tr w:rsidR="004804F1" w:rsidRPr="000A496A" w:rsidTr="00932316">
        <w:tc>
          <w:tcPr>
            <w:tcW w:w="3160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PRESIDENTE</w:t>
            </w:r>
            <w:r w:rsidR="00841FE7">
              <w:rPr>
                <w:rFonts w:ascii="Soberana Sans" w:hAnsi="Soberana Sans" w:cs="Arial"/>
                <w:b/>
                <w:sz w:val="18"/>
                <w:szCs w:val="18"/>
              </w:rPr>
              <w:t xml:space="preserve"> (A)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194614</wp:posOffset>
                      </wp:positionV>
                      <wp:extent cx="1288111" cy="0"/>
                      <wp:effectExtent l="0" t="0" r="26670" b="19050"/>
                      <wp:wrapNone/>
                      <wp:docPr id="2263" name="Conector recto 2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B7FCF29" id="Conector recto 226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3pt" to="12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3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4804F1">
              <w:rPr>
                <w:rFonts w:ascii="Soberana Sans" w:hAnsi="Soberana Sans" w:cs="Arial"/>
                <w:b/>
                <w:sz w:val="16"/>
                <w:szCs w:val="16"/>
              </w:rPr>
              <w:t>SECRETARIA (O) EJECUTIVA (O)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4804F1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8852A15" wp14:editId="67AC2E5C">
                      <wp:simplePos x="0" y="0"/>
                      <wp:positionH relativeFrom="column">
                        <wp:posOffset>173658</wp:posOffset>
                      </wp:positionH>
                      <wp:positionV relativeFrom="paragraph">
                        <wp:posOffset>219766</wp:posOffset>
                      </wp:positionV>
                      <wp:extent cx="1288111" cy="0"/>
                      <wp:effectExtent l="0" t="0" r="26670" b="19050"/>
                      <wp:wrapNone/>
                      <wp:docPr id="2266" name="Conector recto 2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E8D475A" id="Conector recto 226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7.3pt" to="11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2971" w:type="dxa"/>
          </w:tcPr>
          <w:p w:rsidR="004804F1" w:rsidRP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4804F1" w:rsidRPr="000A496A" w:rsidRDefault="00841FE7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  <w:r w:rsidR="00932316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E3D1BC" wp14:editId="42F20904">
                      <wp:simplePos x="0" y="0"/>
                      <wp:positionH relativeFrom="column">
                        <wp:posOffset>259218</wp:posOffset>
                      </wp:positionH>
                      <wp:positionV relativeFrom="paragraph">
                        <wp:posOffset>194641</wp:posOffset>
                      </wp:positionV>
                      <wp:extent cx="1288111" cy="0"/>
                      <wp:effectExtent l="0" t="0" r="26670" b="19050"/>
                      <wp:wrapNone/>
                      <wp:docPr id="2267" name="Conector recto 2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C26F859" id="Conector recto 22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5.35pt" to="1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clswEAALkDAAAOAAAAZHJzL2Uyb0RvYy54bWysU9tu2zAMfR+wfxD03vjy0AV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4804F1" w:rsidRDefault="004804F1" w:rsidP="004804F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  <w:tr w:rsidR="005830C2" w:rsidRPr="000A496A" w:rsidTr="00932316">
        <w:tc>
          <w:tcPr>
            <w:tcW w:w="3160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841FE7">
              <w:rPr>
                <w:rFonts w:ascii="Soberana Sans" w:hAnsi="Soberana Sans" w:cs="Arial"/>
                <w:b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E3D1BC" wp14:editId="42F20904">
                      <wp:simplePos x="0" y="0"/>
                      <wp:positionH relativeFrom="column">
                        <wp:posOffset>254442</wp:posOffset>
                      </wp:positionH>
                      <wp:positionV relativeFrom="paragraph">
                        <wp:posOffset>245855</wp:posOffset>
                      </wp:positionV>
                      <wp:extent cx="1288111" cy="0"/>
                      <wp:effectExtent l="0" t="0" r="26670" b="19050"/>
                      <wp:wrapNone/>
                      <wp:docPr id="2268" name="Conector recto 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D02BE54" id="Conector recto 22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9.35pt" to="121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" strokecolor="black [3040]"/>
                  </w:pict>
                </mc:Fallback>
              </mc:AlternateConten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(10</w:t>
            </w:r>
            <w:r w:rsidR="00841FE7"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="005830C2"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(11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4E3D1BC" wp14:editId="42F20904">
                      <wp:simplePos x="0" y="0"/>
                      <wp:positionH relativeFrom="column">
                        <wp:posOffset>179153</wp:posOffset>
                      </wp:positionH>
                      <wp:positionV relativeFrom="paragraph">
                        <wp:posOffset>6903</wp:posOffset>
                      </wp:positionV>
                      <wp:extent cx="1288111" cy="0"/>
                      <wp:effectExtent l="0" t="0" r="26670" b="19050"/>
                      <wp:wrapNone/>
                      <wp:docPr id="2269" name="Conector recto 2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36C0299" id="Conector recto 22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.55pt" to="115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  <w:p w:rsidR="005830C2" w:rsidRPr="000A496A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804F1" w:rsidRDefault="004804F1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841FE7" w:rsidRPr="004804F1" w:rsidRDefault="00841FE7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</w:p>
          <w:p w:rsidR="005830C2" w:rsidRPr="004804F1" w:rsidRDefault="005830C2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18"/>
                <w:szCs w:val="18"/>
              </w:rPr>
            </w:pPr>
            <w:r w:rsidRPr="004804F1">
              <w:rPr>
                <w:rFonts w:ascii="Soberana Sans" w:hAnsi="Soberana Sans" w:cs="Arial"/>
                <w:b/>
                <w:sz w:val="18"/>
                <w:szCs w:val="18"/>
              </w:rPr>
              <w:t>INTEGRANTE</w:t>
            </w:r>
          </w:p>
          <w:p w:rsidR="00841FE7" w:rsidRPr="000A496A" w:rsidRDefault="00841FE7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color w:val="FF0000"/>
                <w:sz w:val="16"/>
                <w:szCs w:val="16"/>
              </w:rPr>
              <w:t>12</w:t>
            </w:r>
            <w:r w:rsidRPr="00841FE7">
              <w:rPr>
                <w:rFonts w:ascii="Soberana Sans" w:hAnsi="Soberana Sans" w:cs="Arial"/>
                <w:b/>
                <w:color w:val="FF0000"/>
                <w:sz w:val="18"/>
                <w:szCs w:val="18"/>
              </w:rPr>
              <w:t>)</w:t>
            </w:r>
          </w:p>
          <w:p w:rsidR="005830C2" w:rsidRPr="000A496A" w:rsidRDefault="00932316" w:rsidP="00841FE7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E3D1BC" wp14:editId="42F2090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23136</wp:posOffset>
                      </wp:positionV>
                      <wp:extent cx="1288111" cy="0"/>
                      <wp:effectExtent l="0" t="0" r="26670" b="19050"/>
                      <wp:wrapNone/>
                      <wp:docPr id="2270" name="Conector recto 2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81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3A3CACC" id="Conector recto 2270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.8pt" to="12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" strokecolor="black [3040]"/>
                  </w:pict>
                </mc:Fallback>
              </mc:AlternateContent>
            </w:r>
            <w:r w:rsidR="004804F1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841FE7" w:rsidRPr="0071578C" w:rsidTr="00AE6369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observaciones según sea el caso.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firma del Presidente (a)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Default="00841FE7" w:rsidP="002B324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Nombre y firma del Secretario (a) 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Ejecutiva (o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) del Comité o Subcomité.</w:t>
            </w:r>
          </w:p>
        </w:tc>
      </w:tr>
      <w:tr w:rsidR="00841FE7" w:rsidRPr="0071578C" w:rsidTr="00AE6369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10 y 11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E7" w:rsidRPr="0071578C" w:rsidRDefault="00841FE7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ntegrantes del Comité o Subcomité.</w:t>
            </w:r>
          </w:p>
        </w:tc>
      </w:tr>
    </w:tbl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841FE7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9118BD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C1" w:rsidRDefault="00A97CC1" w:rsidP="00690F67">
      <w:pPr>
        <w:spacing w:after="0" w:line="240" w:lineRule="auto"/>
      </w:pPr>
      <w:r>
        <w:separator/>
      </w:r>
    </w:p>
  </w:endnote>
  <w:endnote w:type="continuationSeparator" w:id="0">
    <w:p w:rsidR="00A97CC1" w:rsidRDefault="00A97CC1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19835"/>
      <w:docPartObj>
        <w:docPartGallery w:val="Page Numbers (Bottom of Page)"/>
        <w:docPartUnique/>
      </w:docPartObj>
    </w:sdtPr>
    <w:sdtEndPr/>
    <w:sdtContent>
      <w:p w:rsidR="009118BD" w:rsidRDefault="009118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C1" w:rsidRPr="00AF56C1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9118BD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1EC6D313" wp14:editId="1FBC5E4B">
          <wp:extent cx="5756563" cy="703869"/>
          <wp:effectExtent l="0" t="0" r="0" b="127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40991" cy="714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C1" w:rsidRDefault="00A97CC1" w:rsidP="00690F67">
      <w:pPr>
        <w:spacing w:after="0" w:line="240" w:lineRule="auto"/>
      </w:pPr>
      <w:r>
        <w:separator/>
      </w:r>
    </w:p>
  </w:footnote>
  <w:footnote w:type="continuationSeparator" w:id="0">
    <w:p w:rsidR="00A97CC1" w:rsidRDefault="00A97CC1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A3C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27E84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18BD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CC1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6C1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C77CF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49C3-0F10-4499-A15E-C9BB401F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cc</cp:lastModifiedBy>
  <cp:revision>2</cp:revision>
  <cp:lastPrinted>2018-05-30T16:28:00Z</cp:lastPrinted>
  <dcterms:created xsi:type="dcterms:W3CDTF">2019-09-23T14:56:00Z</dcterms:created>
  <dcterms:modified xsi:type="dcterms:W3CDTF">2019-09-23T14:56:00Z</dcterms:modified>
</cp:coreProperties>
</file>